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53" w:rsidRDefault="0006745D" w:rsidP="00610F8F">
      <w:pPr>
        <w:rPr>
          <w:rFonts w:ascii="Times New Roman" w:hAnsi="Times New Roman"/>
          <w:szCs w:val="24"/>
        </w:rPr>
      </w:pPr>
      <w:r w:rsidRPr="0006745D">
        <w:rPr>
          <w:rFonts w:ascii="Times New Roman" w:hAnsi="Times New Roman"/>
          <w:szCs w:val="24"/>
        </w:rPr>
        <w:t>Nr. 16911 din 21.06.2022</w:t>
      </w:r>
      <w:r w:rsidR="00686353" w:rsidRPr="00111A84">
        <w:rPr>
          <w:rFonts w:ascii="Times New Roman" w:hAnsi="Times New Roman"/>
          <w:szCs w:val="24"/>
        </w:rPr>
        <w:t xml:space="preserve"> </w:t>
      </w:r>
    </w:p>
    <w:p w:rsidR="00C80D4B" w:rsidRDefault="00C80D4B" w:rsidP="00610F8F">
      <w:pPr>
        <w:rPr>
          <w:rFonts w:ascii="Times New Roman" w:hAnsi="Times New Roman"/>
          <w:szCs w:val="24"/>
        </w:rPr>
      </w:pPr>
    </w:p>
    <w:p w:rsidR="00021093" w:rsidRDefault="00021093" w:rsidP="00610F8F">
      <w:pPr>
        <w:rPr>
          <w:rFonts w:ascii="Times New Roman" w:hAnsi="Times New Roman"/>
          <w:szCs w:val="24"/>
        </w:rPr>
      </w:pPr>
    </w:p>
    <w:p w:rsidR="00021093" w:rsidRDefault="00021093" w:rsidP="00610F8F">
      <w:pPr>
        <w:rPr>
          <w:rFonts w:ascii="Times New Roman" w:hAnsi="Times New Roman"/>
          <w:szCs w:val="24"/>
        </w:rPr>
      </w:pPr>
    </w:p>
    <w:p w:rsidR="00021093" w:rsidRDefault="00021093" w:rsidP="00610F8F">
      <w:pPr>
        <w:rPr>
          <w:rFonts w:ascii="Times New Roman" w:hAnsi="Times New Roman"/>
          <w:szCs w:val="24"/>
        </w:rPr>
      </w:pPr>
    </w:p>
    <w:p w:rsidR="00C80D4B" w:rsidRPr="00550E53" w:rsidRDefault="00C80D4B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B8550C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REFERAT</w:t>
      </w:r>
      <w:r w:rsidR="00C42B15">
        <w:rPr>
          <w:rFonts w:ascii="Times New Roman" w:hAnsi="Times New Roman"/>
          <w:b/>
          <w:szCs w:val="24"/>
          <w:u w:val="single"/>
        </w:rPr>
        <w:t xml:space="preserve">  DE  APROBARE</w:t>
      </w:r>
    </w:p>
    <w:p w:rsidR="00686353" w:rsidRDefault="00C42B15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cu privire la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Proiectul de hotărâre</w:t>
      </w:r>
    </w:p>
    <w:p w:rsidR="00021093" w:rsidRPr="00021093" w:rsidRDefault="00021093" w:rsidP="00021093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21093">
        <w:rPr>
          <w:rFonts w:ascii="Times New Roman" w:hAnsi="Times New Roman"/>
          <w:b/>
          <w:szCs w:val="24"/>
        </w:rPr>
        <w:t>privind modificarea Anexei II la H.C.L. nr.35/2021</w:t>
      </w:r>
    </w:p>
    <w:p w:rsidR="00C80D4B" w:rsidRDefault="00021093" w:rsidP="00021093">
      <w:pPr>
        <w:spacing w:line="360" w:lineRule="auto"/>
        <w:jc w:val="center"/>
        <w:rPr>
          <w:rFonts w:ascii="Times New Roman" w:hAnsi="Times New Roman"/>
          <w:szCs w:val="24"/>
        </w:rPr>
      </w:pPr>
      <w:r w:rsidRPr="00021093">
        <w:rPr>
          <w:rFonts w:ascii="Times New Roman" w:hAnsi="Times New Roman"/>
          <w:b/>
          <w:szCs w:val="24"/>
        </w:rPr>
        <w:t>privind unele măsuri referitoare la organizarea și funcționarea aparatului de specialitate al primarului municipiului Dej</w:t>
      </w:r>
    </w:p>
    <w:p w:rsidR="00C80D4B" w:rsidRDefault="00C80D4B" w:rsidP="00C80D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021093" w:rsidRPr="00C80D4B" w:rsidRDefault="00021093" w:rsidP="00C80D4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021093" w:rsidRDefault="00C80D4B" w:rsidP="00021093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Având în</w:t>
      </w:r>
      <w:r w:rsidR="00021093">
        <w:rPr>
          <w:rFonts w:ascii="Times New Roman" w:hAnsi="Times New Roman"/>
          <w:szCs w:val="24"/>
        </w:rPr>
        <w:t xml:space="preserve"> vedere faptul că s</w:t>
      </w:r>
      <w:r w:rsidR="00021093" w:rsidRPr="00021093">
        <w:rPr>
          <w:rFonts w:ascii="Times New Roman" w:hAnsi="Times New Roman"/>
          <w:szCs w:val="24"/>
        </w:rPr>
        <w:t xml:space="preserve">tatul de </w:t>
      </w:r>
      <w:proofErr w:type="spellStart"/>
      <w:r w:rsidR="00021093" w:rsidRPr="00021093">
        <w:rPr>
          <w:rFonts w:ascii="Times New Roman" w:hAnsi="Times New Roman"/>
          <w:szCs w:val="24"/>
        </w:rPr>
        <w:t>funcţii</w:t>
      </w:r>
      <w:proofErr w:type="spellEnd"/>
      <w:r w:rsidR="00021093" w:rsidRPr="00021093">
        <w:rPr>
          <w:rFonts w:ascii="Times New Roman" w:hAnsi="Times New Roman"/>
          <w:szCs w:val="24"/>
        </w:rPr>
        <w:t xml:space="preserve"> al aparatului de specialitate al primarului municipiului Dej necesită modificarea funcției de la poziția </w:t>
      </w:r>
      <w:r w:rsidR="0006745D">
        <w:rPr>
          <w:rFonts w:ascii="Times New Roman" w:hAnsi="Times New Roman"/>
          <w:szCs w:val="24"/>
        </w:rPr>
        <w:t>343</w:t>
      </w:r>
      <w:r w:rsidR="00021093" w:rsidRPr="00021093">
        <w:rPr>
          <w:rFonts w:ascii="Times New Roman" w:hAnsi="Times New Roman"/>
          <w:szCs w:val="24"/>
        </w:rPr>
        <w:t xml:space="preserve"> din </w:t>
      </w:r>
      <w:r w:rsidR="0006745D">
        <w:rPr>
          <w:rFonts w:ascii="Times New Roman" w:hAnsi="Times New Roman"/>
          <w:szCs w:val="24"/>
        </w:rPr>
        <w:t>inspector de specialitate gradul II</w:t>
      </w:r>
      <w:r w:rsidR="00021093" w:rsidRPr="00021093">
        <w:rPr>
          <w:rFonts w:ascii="Times New Roman" w:hAnsi="Times New Roman"/>
          <w:szCs w:val="24"/>
        </w:rPr>
        <w:t xml:space="preserve"> în </w:t>
      </w:r>
      <w:r w:rsidR="0006745D">
        <w:rPr>
          <w:rFonts w:ascii="Times New Roman" w:hAnsi="Times New Roman"/>
          <w:szCs w:val="24"/>
        </w:rPr>
        <w:t>inspector de specialitate gradul I și a funcției de la poziția 346 din consilier gradul I în consilier debutant;</w:t>
      </w:r>
      <w:r w:rsidR="00021093" w:rsidRPr="00021093">
        <w:rPr>
          <w:rFonts w:ascii="Times New Roman" w:hAnsi="Times New Roman"/>
          <w:szCs w:val="24"/>
        </w:rPr>
        <w:t xml:space="preserve"> </w:t>
      </w:r>
    </w:p>
    <w:p w:rsidR="00157681" w:rsidRDefault="00021093" w:rsidP="00021093">
      <w:pPr>
        <w:spacing w:line="360" w:lineRule="auto"/>
        <w:jc w:val="both"/>
        <w:rPr>
          <w:rFonts w:ascii="Times New Roman" w:hAnsi="Times New Roman"/>
          <w:szCs w:val="24"/>
        </w:rPr>
      </w:pPr>
      <w:r w:rsidRPr="00021093">
        <w:rPr>
          <w:rFonts w:ascii="Times New Roman" w:hAnsi="Times New Roman"/>
          <w:iCs/>
          <w:szCs w:val="24"/>
        </w:rPr>
        <w:tab/>
      </w:r>
      <w:r w:rsidRPr="00021093">
        <w:rPr>
          <w:rFonts w:ascii="Times New Roman" w:hAnsi="Times New Roman"/>
          <w:iCs/>
          <w:szCs w:val="24"/>
        </w:rPr>
        <w:tab/>
        <w:t xml:space="preserve">În temeiul prevederile art.129, alin.(1), alin.(2) </w:t>
      </w:r>
      <w:proofErr w:type="spellStart"/>
      <w:r w:rsidRPr="00021093">
        <w:rPr>
          <w:rFonts w:ascii="Times New Roman" w:hAnsi="Times New Roman"/>
          <w:iCs/>
          <w:szCs w:val="24"/>
        </w:rPr>
        <w:t>lit.a</w:t>
      </w:r>
      <w:proofErr w:type="spellEnd"/>
      <w:r w:rsidRPr="00021093">
        <w:rPr>
          <w:rFonts w:ascii="Times New Roman" w:hAnsi="Times New Roman"/>
          <w:iCs/>
          <w:szCs w:val="24"/>
        </w:rPr>
        <w:t xml:space="preserve"> și alin.(3), </w:t>
      </w:r>
      <w:proofErr w:type="spellStart"/>
      <w:r w:rsidRPr="00021093">
        <w:rPr>
          <w:rFonts w:ascii="Times New Roman" w:hAnsi="Times New Roman"/>
          <w:iCs/>
          <w:szCs w:val="24"/>
        </w:rPr>
        <w:t>lit.c</w:t>
      </w:r>
      <w:proofErr w:type="spellEnd"/>
      <w:r w:rsidRPr="00021093">
        <w:rPr>
          <w:rFonts w:ascii="Times New Roman" w:hAnsi="Times New Roman"/>
          <w:iCs/>
          <w:szCs w:val="24"/>
        </w:rPr>
        <w:t>) din O.U.G. nr.57/2019 privind Codul administrativ, cu modificările și completările ulterioare, am inițiat acest proiect de hotărâre privind unele măsuri referitoare la organizarea și funcționarea aparatului de specialitate al primarului mun</w:t>
      </w:r>
      <w:r w:rsidR="00802C5C">
        <w:rPr>
          <w:rFonts w:ascii="Times New Roman" w:hAnsi="Times New Roman"/>
          <w:iCs/>
          <w:szCs w:val="24"/>
        </w:rPr>
        <w:t>icipiului Dej</w:t>
      </w:r>
      <w:r w:rsidRPr="00021093">
        <w:rPr>
          <w:rFonts w:ascii="Times New Roman" w:hAnsi="Times New Roman"/>
          <w:iCs/>
          <w:szCs w:val="24"/>
        </w:rPr>
        <w:t>.</w:t>
      </w:r>
    </w:p>
    <w:p w:rsidR="00C80D4B" w:rsidRDefault="00C80D4B" w:rsidP="00157681">
      <w:pPr>
        <w:jc w:val="both"/>
        <w:rPr>
          <w:rFonts w:ascii="Times New Roman" w:hAnsi="Times New Roman"/>
          <w:szCs w:val="24"/>
        </w:rPr>
      </w:pPr>
    </w:p>
    <w:p w:rsidR="00021093" w:rsidRPr="000F34F6" w:rsidRDefault="00021093" w:rsidP="00157681">
      <w:pPr>
        <w:jc w:val="both"/>
        <w:rPr>
          <w:rFonts w:ascii="Times New Roman" w:hAnsi="Times New Roman"/>
          <w:szCs w:val="24"/>
        </w:rPr>
      </w:pPr>
    </w:p>
    <w:p w:rsidR="00552A76" w:rsidRDefault="00552A76" w:rsidP="005677B2">
      <w:pPr>
        <w:jc w:val="both"/>
        <w:rPr>
          <w:rFonts w:ascii="Times New Roman" w:hAnsi="Times New Roman"/>
          <w:iCs/>
          <w:szCs w:val="24"/>
        </w:rPr>
      </w:pPr>
      <w:bookmarkStart w:id="0" w:name="_GoBack"/>
      <w:bookmarkEnd w:id="0"/>
    </w:p>
    <w:p w:rsidR="00021093" w:rsidRDefault="00021093" w:rsidP="00021093">
      <w:pPr>
        <w:spacing w:line="360" w:lineRule="auto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P R I M A R,</w:t>
      </w:r>
    </w:p>
    <w:p w:rsidR="00021093" w:rsidRPr="00021093" w:rsidRDefault="00021093" w:rsidP="00021093">
      <w:pPr>
        <w:spacing w:line="360" w:lineRule="auto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Ing. Morar </w:t>
      </w:r>
      <w:proofErr w:type="spellStart"/>
      <w:r>
        <w:rPr>
          <w:rFonts w:ascii="Times New Roman" w:hAnsi="Times New Roman"/>
          <w:b/>
          <w:iCs/>
          <w:szCs w:val="24"/>
        </w:rPr>
        <w:t>Costan</w:t>
      </w:r>
      <w:proofErr w:type="spellEnd"/>
    </w:p>
    <w:sectPr w:rsidR="00021093" w:rsidRPr="00021093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AA" w:rsidRDefault="00E01DAA">
      <w:r>
        <w:separator/>
      </w:r>
    </w:p>
  </w:endnote>
  <w:endnote w:type="continuationSeparator" w:id="0">
    <w:p w:rsidR="00E01DAA" w:rsidRDefault="00E0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AA" w:rsidRDefault="00E01DAA">
      <w:r>
        <w:separator/>
      </w:r>
    </w:p>
  </w:footnote>
  <w:footnote w:type="continuationSeparator" w:id="0">
    <w:p w:rsidR="00E01DAA" w:rsidRDefault="00E0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093"/>
    <w:rsid w:val="000218C7"/>
    <w:rsid w:val="000221A4"/>
    <w:rsid w:val="00022503"/>
    <w:rsid w:val="00023B6C"/>
    <w:rsid w:val="000322B7"/>
    <w:rsid w:val="00041B72"/>
    <w:rsid w:val="00053F85"/>
    <w:rsid w:val="00064E0C"/>
    <w:rsid w:val="0006745D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3809"/>
    <w:rsid w:val="001A449E"/>
    <w:rsid w:val="001C10B5"/>
    <w:rsid w:val="00202FE5"/>
    <w:rsid w:val="00211992"/>
    <w:rsid w:val="0022415C"/>
    <w:rsid w:val="002272EB"/>
    <w:rsid w:val="0023137A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082A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C6F8A"/>
    <w:rsid w:val="004D0605"/>
    <w:rsid w:val="004E014F"/>
    <w:rsid w:val="004E3816"/>
    <w:rsid w:val="005063C6"/>
    <w:rsid w:val="00514D72"/>
    <w:rsid w:val="0051796F"/>
    <w:rsid w:val="00527397"/>
    <w:rsid w:val="005431E2"/>
    <w:rsid w:val="00550E53"/>
    <w:rsid w:val="00552A76"/>
    <w:rsid w:val="005677B2"/>
    <w:rsid w:val="00570D29"/>
    <w:rsid w:val="005771C2"/>
    <w:rsid w:val="00577A13"/>
    <w:rsid w:val="00582F1F"/>
    <w:rsid w:val="00584A7B"/>
    <w:rsid w:val="00585CD4"/>
    <w:rsid w:val="005A005E"/>
    <w:rsid w:val="005A2EF2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47E8A"/>
    <w:rsid w:val="00653B20"/>
    <w:rsid w:val="00660F10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02C5C"/>
    <w:rsid w:val="008127D4"/>
    <w:rsid w:val="00813B98"/>
    <w:rsid w:val="0082027F"/>
    <w:rsid w:val="00835A03"/>
    <w:rsid w:val="00841EF7"/>
    <w:rsid w:val="00842046"/>
    <w:rsid w:val="0084586C"/>
    <w:rsid w:val="0085161B"/>
    <w:rsid w:val="00857438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3DA6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50C"/>
    <w:rsid w:val="00B85AC0"/>
    <w:rsid w:val="00B8726A"/>
    <w:rsid w:val="00B90099"/>
    <w:rsid w:val="00B918C1"/>
    <w:rsid w:val="00BA2440"/>
    <w:rsid w:val="00BA71B7"/>
    <w:rsid w:val="00BD4191"/>
    <w:rsid w:val="00C140E2"/>
    <w:rsid w:val="00C33B0F"/>
    <w:rsid w:val="00C341E8"/>
    <w:rsid w:val="00C42B15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D4B"/>
    <w:rsid w:val="00C87C34"/>
    <w:rsid w:val="00CA7814"/>
    <w:rsid w:val="00CB0620"/>
    <w:rsid w:val="00CC53FB"/>
    <w:rsid w:val="00CF741E"/>
    <w:rsid w:val="00D16F06"/>
    <w:rsid w:val="00D24E31"/>
    <w:rsid w:val="00D33E1F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1DAA"/>
    <w:rsid w:val="00E023C1"/>
    <w:rsid w:val="00E04E2F"/>
    <w:rsid w:val="00E1093E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89E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A657B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403E9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40</TotalTime>
  <Pages>1</Pages>
  <Words>138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944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14</cp:revision>
  <cp:lastPrinted>2022-03-07T10:19:00Z</cp:lastPrinted>
  <dcterms:created xsi:type="dcterms:W3CDTF">2018-10-24T09:31:00Z</dcterms:created>
  <dcterms:modified xsi:type="dcterms:W3CDTF">2022-06-24T05:19:00Z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